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3825" w14:textId="77777777" w:rsidR="003710CE" w:rsidRDefault="00263A62" w:rsidP="003710CE">
      <w:pPr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noProof/>
          <w:spacing w:val="20"/>
          <w:sz w:val="16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5FD5EE67" wp14:editId="2D27CB9F">
            <wp:simplePos x="0" y="0"/>
            <wp:positionH relativeFrom="column">
              <wp:posOffset>3210560</wp:posOffset>
            </wp:positionH>
            <wp:positionV relativeFrom="paragraph">
              <wp:posOffset>-133985</wp:posOffset>
            </wp:positionV>
            <wp:extent cx="2667635" cy="812800"/>
            <wp:effectExtent l="0" t="0" r="0" b="0"/>
            <wp:wrapNone/>
            <wp:docPr id="12" name="Picture 12" descr="GEH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H Logo with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4B50">
        <w:rPr>
          <w:rFonts w:ascii="Arial" w:hAnsi="Arial" w:cs="Arial"/>
          <w:spacing w:val="20"/>
          <w:sz w:val="16"/>
        </w:rPr>
        <w:t>Siop</w:t>
      </w:r>
      <w:proofErr w:type="spellEnd"/>
      <w:r w:rsidR="00864B50">
        <w:rPr>
          <w:rFonts w:ascii="Arial" w:hAnsi="Arial" w:cs="Arial"/>
          <w:spacing w:val="20"/>
          <w:sz w:val="16"/>
        </w:rPr>
        <w:t xml:space="preserve"> Newydd</w:t>
      </w:r>
      <w:r w:rsidR="000837A8">
        <w:rPr>
          <w:rFonts w:ascii="Arial" w:hAnsi="Arial" w:cs="Arial"/>
          <w:spacing w:val="20"/>
          <w:sz w:val="16"/>
        </w:rPr>
        <w:t>, Rhiw, Pwllheli, LL53 8AE</w:t>
      </w:r>
    </w:p>
    <w:p w14:paraId="594ED4CF" w14:textId="77777777" w:rsidR="003710CE" w:rsidRPr="00B6497E" w:rsidRDefault="003710CE" w:rsidP="003710CE">
      <w:pPr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 xml:space="preserve">Tel: </w:t>
      </w:r>
      <w:r w:rsidR="000837A8">
        <w:rPr>
          <w:rFonts w:ascii="Arial" w:hAnsi="Arial" w:cs="Arial"/>
          <w:spacing w:val="20"/>
          <w:sz w:val="16"/>
        </w:rPr>
        <w:t>01691 648 378</w:t>
      </w:r>
    </w:p>
    <w:p w14:paraId="4046DC4C" w14:textId="77777777" w:rsidR="00C35EB5" w:rsidRPr="00B6497E" w:rsidRDefault="008C1CD1" w:rsidP="00C35EB5">
      <w:pPr>
        <w:rPr>
          <w:rFonts w:ascii="Arial" w:hAnsi="Arial" w:cs="Arial"/>
          <w:spacing w:val="20"/>
          <w:sz w:val="16"/>
        </w:rPr>
      </w:pPr>
      <w:hyperlink r:id="rId8" w:history="1">
        <w:r w:rsidR="00C35EB5" w:rsidRPr="00517BBB">
          <w:rPr>
            <w:rStyle w:val="Hyperlink"/>
            <w:rFonts w:ascii="Arial" w:hAnsi="Arial" w:cs="Arial"/>
            <w:spacing w:val="20"/>
            <w:sz w:val="16"/>
          </w:rPr>
          <w:t>www.greenearthhydro.co.uk</w:t>
        </w:r>
      </w:hyperlink>
    </w:p>
    <w:p w14:paraId="797E13F1" w14:textId="77777777" w:rsidR="00C35EB5" w:rsidRPr="00B6497E" w:rsidRDefault="00C35EB5" w:rsidP="00C35EB5">
      <w:pPr>
        <w:rPr>
          <w:rFonts w:ascii="Arial" w:hAnsi="Arial" w:cs="Arial"/>
          <w:spacing w:val="20"/>
          <w:sz w:val="16"/>
        </w:rPr>
      </w:pPr>
      <w:r w:rsidRPr="00B6497E">
        <w:rPr>
          <w:rFonts w:ascii="Arial" w:hAnsi="Arial" w:cs="Arial"/>
          <w:spacing w:val="20"/>
          <w:sz w:val="16"/>
        </w:rPr>
        <w:t xml:space="preserve">Company Registration Number </w:t>
      </w:r>
      <w:r w:rsidRPr="0090750B">
        <w:rPr>
          <w:rFonts w:ascii="Arial" w:hAnsi="Arial" w:cs="Arial"/>
          <w:spacing w:val="20"/>
          <w:sz w:val="16"/>
        </w:rPr>
        <w:t>7417466</w:t>
      </w:r>
    </w:p>
    <w:p w14:paraId="74CFF790" w14:textId="77777777" w:rsidR="00C35EB5" w:rsidRPr="00706E93" w:rsidRDefault="00C35EB5" w:rsidP="00C35EB5">
      <w:pPr>
        <w:rPr>
          <w:rFonts w:ascii="Arial" w:hAnsi="Arial" w:cs="Arial"/>
          <w:spacing w:val="20"/>
          <w:sz w:val="16"/>
        </w:rPr>
      </w:pPr>
    </w:p>
    <w:p w14:paraId="6959489F" w14:textId="77777777" w:rsidR="00C35EB5" w:rsidRDefault="00C35EB5">
      <w:pPr>
        <w:rPr>
          <w:rFonts w:ascii="Arial" w:hAnsi="Arial" w:cs="Arial"/>
          <w:b/>
          <w:sz w:val="32"/>
        </w:rPr>
      </w:pPr>
    </w:p>
    <w:p w14:paraId="2143D89A" w14:textId="77777777" w:rsidR="00C35EB5" w:rsidRPr="00975775" w:rsidRDefault="00C35EB5" w:rsidP="00C35EB5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Hydro</w:t>
      </w:r>
      <w:r w:rsidRPr="009757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Power Customer Self </w:t>
      </w:r>
      <w:r w:rsidRPr="00975775">
        <w:rPr>
          <w:b/>
          <w:bCs/>
          <w:sz w:val="28"/>
          <w:szCs w:val="28"/>
        </w:rPr>
        <w:t>Survey Form</w:t>
      </w:r>
    </w:p>
    <w:p w14:paraId="42D94172" w14:textId="77777777" w:rsidR="00C35EB5" w:rsidRPr="00455BEB" w:rsidRDefault="00C35EB5" w:rsidP="00C35EB5">
      <w:pPr>
        <w:pStyle w:val="Heading1"/>
        <w:rPr>
          <w:rFonts w:cs="Arial"/>
          <w:b w:val="0"/>
          <w:sz w:val="20"/>
        </w:rPr>
      </w:pPr>
      <w:r w:rsidRPr="00455BEB">
        <w:rPr>
          <w:rFonts w:cs="Arial"/>
          <w:b w:val="0"/>
          <w:sz w:val="20"/>
        </w:rPr>
        <w:t xml:space="preserve">Thank you for your </w:t>
      </w:r>
      <w:r>
        <w:rPr>
          <w:rFonts w:cs="Arial"/>
          <w:b w:val="0"/>
          <w:sz w:val="20"/>
        </w:rPr>
        <w:t>enquiry. It will help us</w:t>
      </w:r>
      <w:r w:rsidRPr="00455BEB">
        <w:rPr>
          <w:rFonts w:cs="Arial"/>
          <w:b w:val="0"/>
          <w:sz w:val="20"/>
        </w:rPr>
        <w:t xml:space="preserve"> to assess </w:t>
      </w:r>
      <w:r>
        <w:rPr>
          <w:rFonts w:cs="Arial"/>
          <w:b w:val="0"/>
          <w:sz w:val="20"/>
        </w:rPr>
        <w:t>the suitability of your project</w:t>
      </w:r>
      <w:r w:rsidRPr="00455BEB">
        <w:rPr>
          <w:rFonts w:cs="Arial"/>
          <w:b w:val="0"/>
          <w:sz w:val="20"/>
        </w:rPr>
        <w:t xml:space="preserve"> if you could complete </w:t>
      </w:r>
      <w:r w:rsidR="003D6223">
        <w:rPr>
          <w:rFonts w:cs="Arial"/>
          <w:b w:val="0"/>
          <w:sz w:val="20"/>
        </w:rPr>
        <w:t>this form</w:t>
      </w:r>
      <w:r w:rsidRPr="00455BEB">
        <w:rPr>
          <w:rFonts w:cs="Arial"/>
          <w:b w:val="0"/>
          <w:sz w:val="20"/>
        </w:rPr>
        <w:t xml:space="preserve"> and </w:t>
      </w:r>
      <w:r w:rsidRPr="001E1D28">
        <w:rPr>
          <w:rFonts w:cs="Arial"/>
          <w:bCs/>
          <w:i/>
          <w:iCs/>
          <w:sz w:val="20"/>
        </w:rPr>
        <w:t>return it to us</w:t>
      </w:r>
      <w:r w:rsidR="003D6223" w:rsidRPr="001E1D28">
        <w:rPr>
          <w:rFonts w:cs="Arial"/>
          <w:bCs/>
          <w:i/>
          <w:iCs/>
          <w:sz w:val="20"/>
        </w:rPr>
        <w:t xml:space="preserve"> at info@greenearthhydro.co.uk</w:t>
      </w:r>
      <w:r>
        <w:rPr>
          <w:rFonts w:cs="Arial"/>
          <w:b w:val="0"/>
          <w:sz w:val="20"/>
        </w:rPr>
        <w:t xml:space="preserve"> </w:t>
      </w:r>
    </w:p>
    <w:p w14:paraId="23B0806B" w14:textId="77777777" w:rsidR="00C35EB5" w:rsidRPr="00720E0C" w:rsidRDefault="00C35EB5" w:rsidP="00C35EB5">
      <w:pPr>
        <w:rPr>
          <w:rFonts w:ascii="Arial" w:hAnsi="Arial" w:cs="Arial"/>
          <w:b/>
          <w:sz w:val="20"/>
        </w:rPr>
      </w:pPr>
    </w:p>
    <w:p w14:paraId="453B3FB8" w14:textId="4F0DAE73" w:rsidR="00C35EB5" w:rsidRPr="00570003" w:rsidRDefault="00C35EB5" w:rsidP="00C35E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232"/>
        <w:gridCol w:w="1584"/>
        <w:gridCol w:w="3044"/>
      </w:tblGrid>
      <w:tr w:rsidR="00C35EB5" w:rsidRPr="002B6217" w14:paraId="75400A76" w14:textId="77777777">
        <w:trPr>
          <w:trHeight w:val="284"/>
        </w:trPr>
        <w:tc>
          <w:tcPr>
            <w:tcW w:w="2037" w:type="dxa"/>
            <w:shd w:val="clear" w:color="auto" w:fill="E6E6E6"/>
            <w:vAlign w:val="center"/>
          </w:tcPr>
          <w:p w14:paraId="0D084E30" w14:textId="77777777" w:rsidR="00C35EB5" w:rsidRPr="002B6217" w:rsidRDefault="00C35EB5" w:rsidP="00C35EB5">
            <w:pPr>
              <w:rPr>
                <w:rFonts w:ascii="Arial" w:hAnsi="Arial" w:cs="Arial"/>
                <w:sz w:val="20"/>
                <w:szCs w:val="20"/>
              </w:rPr>
            </w:pPr>
            <w:r w:rsidRPr="002B621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860" w:type="dxa"/>
            <w:gridSpan w:val="3"/>
            <w:vAlign w:val="center"/>
          </w:tcPr>
          <w:p w14:paraId="12AC40D6" w14:textId="77777777" w:rsidR="00C35EB5" w:rsidRPr="002B6217" w:rsidRDefault="00C35EB5" w:rsidP="00C35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B5" w:rsidRPr="002B6217" w14:paraId="788703E2" w14:textId="77777777">
        <w:trPr>
          <w:trHeight w:val="284"/>
        </w:trPr>
        <w:tc>
          <w:tcPr>
            <w:tcW w:w="2037" w:type="dxa"/>
            <w:shd w:val="clear" w:color="auto" w:fill="E6E6E6"/>
            <w:vAlign w:val="center"/>
          </w:tcPr>
          <w:p w14:paraId="34DE3DF7" w14:textId="77777777" w:rsidR="00C35EB5" w:rsidRPr="002B6217" w:rsidRDefault="003D6223" w:rsidP="00C35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C35EB5" w:rsidRPr="002B621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860" w:type="dxa"/>
            <w:gridSpan w:val="3"/>
            <w:vAlign w:val="center"/>
          </w:tcPr>
          <w:p w14:paraId="4CFBF230" w14:textId="77777777" w:rsidR="00C35EB5" w:rsidRPr="002B6217" w:rsidRDefault="00C35EB5" w:rsidP="00C35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B5" w:rsidRPr="002B6217" w14:paraId="532F9BC3" w14:textId="77777777">
        <w:trPr>
          <w:trHeight w:val="444"/>
        </w:trPr>
        <w:tc>
          <w:tcPr>
            <w:tcW w:w="2037" w:type="dxa"/>
            <w:shd w:val="clear" w:color="auto" w:fill="E6E6E6"/>
            <w:vAlign w:val="center"/>
          </w:tcPr>
          <w:p w14:paraId="6EACFD3E" w14:textId="0D540223" w:rsidR="00C35EB5" w:rsidRPr="002B6217" w:rsidRDefault="00472B66" w:rsidP="00C35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</w:t>
            </w:r>
            <w:r w:rsidR="003D6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A8A">
              <w:rPr>
                <w:rFonts w:ascii="Arial" w:hAnsi="Arial" w:cs="Arial"/>
                <w:sz w:val="20"/>
                <w:szCs w:val="20"/>
              </w:rPr>
              <w:t>s</w:t>
            </w:r>
            <w:r w:rsidR="003D6223">
              <w:rPr>
                <w:rFonts w:ascii="Arial" w:hAnsi="Arial" w:cs="Arial"/>
                <w:sz w:val="20"/>
                <w:szCs w:val="20"/>
              </w:rPr>
              <w:t>cheme’s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A8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ite </w:t>
            </w:r>
            <w:r w:rsidR="00BB4A8A">
              <w:rPr>
                <w:rFonts w:ascii="Arial" w:hAnsi="Arial" w:cs="Arial"/>
                <w:sz w:val="20"/>
                <w:szCs w:val="20"/>
              </w:rPr>
              <w:t>a</w:t>
            </w:r>
            <w:r w:rsidR="00C35EB5">
              <w:rPr>
                <w:rFonts w:ascii="Arial" w:hAnsi="Arial" w:cs="Arial"/>
                <w:sz w:val="20"/>
                <w:szCs w:val="20"/>
              </w:rPr>
              <w:t>ddress</w:t>
            </w:r>
            <w:r w:rsidR="003D6223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BB4A8A">
              <w:rPr>
                <w:rFonts w:ascii="Arial" w:hAnsi="Arial" w:cs="Arial"/>
                <w:sz w:val="20"/>
                <w:szCs w:val="20"/>
              </w:rPr>
              <w:t>p</w:t>
            </w:r>
            <w:r w:rsidR="003D6223">
              <w:rPr>
                <w:rFonts w:ascii="Arial" w:hAnsi="Arial" w:cs="Arial"/>
                <w:sz w:val="20"/>
                <w:szCs w:val="20"/>
              </w:rPr>
              <w:t>ostcode</w:t>
            </w:r>
          </w:p>
        </w:tc>
        <w:tc>
          <w:tcPr>
            <w:tcW w:w="6860" w:type="dxa"/>
            <w:gridSpan w:val="3"/>
            <w:vAlign w:val="center"/>
          </w:tcPr>
          <w:p w14:paraId="7D7C355F" w14:textId="77777777" w:rsidR="00C35EB5" w:rsidRDefault="00C35EB5" w:rsidP="00C35E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87579" w14:textId="77777777" w:rsidR="00B52185" w:rsidRDefault="00B52185" w:rsidP="00C35E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F7574" w14:textId="77777777" w:rsidR="00B52185" w:rsidRDefault="00B52185" w:rsidP="00C35E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9BC74" w14:textId="77777777" w:rsidR="00C35EB5" w:rsidRPr="002B6217" w:rsidRDefault="00C35EB5" w:rsidP="00C35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B5" w:rsidRPr="002B6217" w14:paraId="56EAB108" w14:textId="77777777">
        <w:trPr>
          <w:trHeight w:val="284"/>
        </w:trPr>
        <w:tc>
          <w:tcPr>
            <w:tcW w:w="2037" w:type="dxa"/>
            <w:shd w:val="clear" w:color="auto" w:fill="E6E6E6"/>
            <w:vAlign w:val="center"/>
          </w:tcPr>
          <w:p w14:paraId="647757B6" w14:textId="77777777" w:rsidR="00C35EB5" w:rsidRPr="002B6217" w:rsidRDefault="00C35EB5" w:rsidP="00C35EB5">
            <w:pPr>
              <w:rPr>
                <w:rFonts w:ascii="Arial" w:hAnsi="Arial" w:cs="Arial"/>
                <w:sz w:val="20"/>
                <w:szCs w:val="20"/>
              </w:rPr>
            </w:pPr>
            <w:r w:rsidRPr="002B621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860" w:type="dxa"/>
            <w:gridSpan w:val="3"/>
            <w:vAlign w:val="center"/>
          </w:tcPr>
          <w:p w14:paraId="516CD315" w14:textId="77777777" w:rsidR="00C35EB5" w:rsidRPr="002B6217" w:rsidRDefault="00C35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B5" w:rsidRPr="002B6217" w14:paraId="24BB0BE9" w14:textId="77777777">
        <w:trPr>
          <w:trHeight w:val="284"/>
        </w:trPr>
        <w:tc>
          <w:tcPr>
            <w:tcW w:w="2037" w:type="dxa"/>
            <w:shd w:val="clear" w:color="auto" w:fill="E6E6E6"/>
            <w:vAlign w:val="center"/>
          </w:tcPr>
          <w:p w14:paraId="04966909" w14:textId="77777777" w:rsidR="00C35EB5" w:rsidRPr="002B6217" w:rsidRDefault="00C35EB5" w:rsidP="00C35EB5">
            <w:pPr>
              <w:rPr>
                <w:rFonts w:ascii="Arial" w:hAnsi="Arial" w:cs="Arial"/>
                <w:sz w:val="20"/>
                <w:szCs w:val="20"/>
              </w:rPr>
            </w:pPr>
            <w:r w:rsidRPr="002B6217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2232" w:type="dxa"/>
            <w:vAlign w:val="center"/>
          </w:tcPr>
          <w:p w14:paraId="19482BAE" w14:textId="77777777" w:rsidR="00C35EB5" w:rsidRPr="002B6217" w:rsidRDefault="00C35EB5" w:rsidP="00C35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6E6E6"/>
            <w:vAlign w:val="center"/>
          </w:tcPr>
          <w:p w14:paraId="00C0688A" w14:textId="77777777" w:rsidR="00C35EB5" w:rsidRPr="002B6217" w:rsidRDefault="00C35EB5" w:rsidP="00C35EB5">
            <w:pPr>
              <w:rPr>
                <w:rFonts w:ascii="Arial" w:hAnsi="Arial" w:cs="Arial"/>
                <w:sz w:val="20"/>
                <w:szCs w:val="20"/>
              </w:rPr>
            </w:pPr>
            <w:r w:rsidRPr="002B6217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044" w:type="dxa"/>
          </w:tcPr>
          <w:p w14:paraId="70771DB1" w14:textId="77777777" w:rsidR="00C35EB5" w:rsidRPr="002B6217" w:rsidRDefault="00C35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4AB5C" w14:textId="77777777" w:rsidR="00C35EB5" w:rsidRDefault="00C35EB5" w:rsidP="00C35EB5">
      <w:pPr>
        <w:rPr>
          <w:rFonts w:ascii="Arial" w:hAnsi="Arial" w:cs="Arial"/>
          <w:b/>
        </w:rPr>
      </w:pPr>
    </w:p>
    <w:p w14:paraId="31EEA75D" w14:textId="2383BBD8" w:rsidR="00B35541" w:rsidRDefault="00B35541" w:rsidP="00C35EB5">
      <w:pPr>
        <w:rPr>
          <w:rFonts w:ascii="Arial" w:hAnsi="Arial" w:cs="Arial"/>
          <w:b/>
        </w:rPr>
      </w:pPr>
    </w:p>
    <w:p w14:paraId="0FCA2597" w14:textId="757C1608" w:rsidR="002539F1" w:rsidRDefault="002539F1" w:rsidP="00C35E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 of components:</w:t>
      </w:r>
    </w:p>
    <w:p w14:paraId="33DC6953" w14:textId="2F5D3B7E" w:rsidR="00C35EB5" w:rsidRPr="00E806A0" w:rsidRDefault="002539F1" w:rsidP="00C35EB5">
      <w:pPr>
        <w:rPr>
          <w:rFonts w:ascii="Arial" w:hAnsi="Arial" w:cs="Arial"/>
          <w:bCs/>
          <w:sz w:val="16"/>
          <w:szCs w:val="16"/>
        </w:rPr>
      </w:pPr>
      <w:r w:rsidRPr="00E806A0">
        <w:rPr>
          <w:rFonts w:ascii="Arial" w:hAnsi="Arial" w:cs="Arial"/>
          <w:bCs/>
          <w:sz w:val="16"/>
          <w:szCs w:val="16"/>
        </w:rPr>
        <w:t xml:space="preserve">For each </w:t>
      </w:r>
      <w:proofErr w:type="gramStart"/>
      <w:r w:rsidRPr="00E806A0">
        <w:rPr>
          <w:rFonts w:ascii="Arial" w:hAnsi="Arial" w:cs="Arial"/>
          <w:bCs/>
          <w:sz w:val="16"/>
          <w:szCs w:val="16"/>
        </w:rPr>
        <w:t>location</w:t>
      </w:r>
      <w:proofErr w:type="gramEnd"/>
      <w:r w:rsidRPr="00E806A0">
        <w:rPr>
          <w:rFonts w:ascii="Arial" w:hAnsi="Arial" w:cs="Arial"/>
          <w:bCs/>
          <w:sz w:val="16"/>
          <w:szCs w:val="16"/>
        </w:rPr>
        <w:t xml:space="preserve"> please provide any of the following: </w:t>
      </w:r>
    </w:p>
    <w:p w14:paraId="1F3A1CB4" w14:textId="0E58AE21" w:rsidR="002539F1" w:rsidRPr="00E806A0" w:rsidRDefault="002539F1" w:rsidP="00C35EB5">
      <w:pPr>
        <w:rPr>
          <w:rFonts w:ascii="Arial" w:hAnsi="Arial" w:cs="Arial"/>
          <w:iCs/>
          <w:sz w:val="16"/>
          <w:szCs w:val="16"/>
          <w:lang w:val="en-GB"/>
        </w:rPr>
      </w:pPr>
      <w:r w:rsidRPr="00E806A0">
        <w:rPr>
          <w:rFonts w:ascii="Arial" w:hAnsi="Arial" w:cs="Arial"/>
          <w:iCs/>
          <w:sz w:val="16"/>
          <w:szCs w:val="16"/>
          <w:lang w:val="en-GB"/>
        </w:rPr>
        <w:t>- A</w:t>
      </w:r>
      <w:r w:rsidRPr="00E806A0">
        <w:rPr>
          <w:rFonts w:ascii="Arial" w:hAnsi="Arial" w:cs="Arial"/>
          <w:iCs/>
          <w:sz w:val="16"/>
          <w:szCs w:val="16"/>
          <w:lang w:val="en-GB"/>
        </w:rPr>
        <w:t xml:space="preserve"> 10 figure OS grid reference </w:t>
      </w:r>
      <w:proofErr w:type="gramStart"/>
      <w:r w:rsidRPr="00E806A0">
        <w:rPr>
          <w:rFonts w:ascii="Arial" w:hAnsi="Arial" w:cs="Arial"/>
          <w:iCs/>
          <w:sz w:val="16"/>
          <w:szCs w:val="16"/>
          <w:lang w:val="en-GB"/>
        </w:rPr>
        <w:t>e.g.</w:t>
      </w:r>
      <w:proofErr w:type="gramEnd"/>
      <w:r w:rsidRPr="00E806A0">
        <w:rPr>
          <w:rFonts w:ascii="Arial" w:hAnsi="Arial" w:cs="Arial"/>
          <w:iCs/>
          <w:sz w:val="16"/>
          <w:szCs w:val="16"/>
          <w:lang w:val="en-GB"/>
        </w:rPr>
        <w:t xml:space="preserve"> SN 76000 84800</w:t>
      </w:r>
    </w:p>
    <w:p w14:paraId="7B1CD83D" w14:textId="09BB101C" w:rsidR="002539F1" w:rsidRPr="00E806A0" w:rsidRDefault="002539F1" w:rsidP="00C35EB5">
      <w:pPr>
        <w:rPr>
          <w:rFonts w:ascii="Arial" w:hAnsi="Arial" w:cs="Arial"/>
          <w:iCs/>
          <w:sz w:val="16"/>
          <w:szCs w:val="16"/>
          <w:lang w:val="en-GB"/>
        </w:rPr>
      </w:pPr>
      <w:r w:rsidRPr="00E806A0">
        <w:rPr>
          <w:rFonts w:ascii="Arial" w:hAnsi="Arial" w:cs="Arial"/>
          <w:iCs/>
          <w:sz w:val="16"/>
          <w:szCs w:val="16"/>
          <w:lang w:val="en-GB"/>
        </w:rPr>
        <w:t>- What3Words reference</w:t>
      </w:r>
    </w:p>
    <w:p w14:paraId="63623090" w14:textId="3279030E" w:rsidR="002539F1" w:rsidRPr="00E806A0" w:rsidRDefault="002539F1" w:rsidP="002539F1">
      <w:pPr>
        <w:rPr>
          <w:rFonts w:ascii="Arial" w:hAnsi="Arial" w:cs="Arial"/>
          <w:iCs/>
          <w:sz w:val="16"/>
          <w:szCs w:val="16"/>
        </w:rPr>
      </w:pPr>
      <w:r w:rsidRPr="00E806A0">
        <w:rPr>
          <w:rFonts w:ascii="Arial" w:hAnsi="Arial" w:cs="Arial"/>
          <w:iCs/>
          <w:sz w:val="16"/>
          <w:szCs w:val="16"/>
          <w:lang w:val="en-GB"/>
        </w:rPr>
        <w:t xml:space="preserve">- Latitude/Longitude e.g. </w:t>
      </w:r>
      <w:proofErr w:type="gramStart"/>
      <w:r w:rsidRPr="00E806A0">
        <w:rPr>
          <w:rFonts w:ascii="Arial" w:hAnsi="Arial" w:cs="Arial"/>
          <w:iCs/>
          <w:sz w:val="16"/>
          <w:szCs w:val="16"/>
          <w:lang w:val="en-GB"/>
        </w:rPr>
        <w:t>52.</w:t>
      </w:r>
      <w:r w:rsidRPr="00E806A0">
        <w:rPr>
          <w:rFonts w:ascii="Arial" w:hAnsi="Arial" w:cs="Arial"/>
          <w:iCs/>
          <w:sz w:val="16"/>
          <w:szCs w:val="16"/>
          <w:lang w:val="en-GB"/>
        </w:rPr>
        <w:t>700000</w:t>
      </w:r>
      <w:r w:rsidRPr="00E806A0">
        <w:rPr>
          <w:rFonts w:ascii="Arial" w:hAnsi="Arial" w:cs="Arial"/>
          <w:iCs/>
          <w:sz w:val="16"/>
          <w:szCs w:val="16"/>
          <w:lang w:val="en-GB"/>
        </w:rPr>
        <w:t>,-</w:t>
      </w:r>
      <w:proofErr w:type="gramEnd"/>
      <w:r w:rsidRPr="00E806A0">
        <w:rPr>
          <w:rFonts w:ascii="Arial" w:hAnsi="Arial" w:cs="Arial"/>
          <w:iCs/>
          <w:sz w:val="16"/>
          <w:szCs w:val="16"/>
          <w:lang w:val="en-GB"/>
        </w:rPr>
        <w:t>4.6</w:t>
      </w:r>
      <w:r w:rsidRPr="00E806A0">
        <w:rPr>
          <w:rFonts w:ascii="Arial" w:hAnsi="Arial" w:cs="Arial"/>
          <w:iCs/>
          <w:sz w:val="16"/>
          <w:szCs w:val="16"/>
          <w:lang w:val="en-GB"/>
        </w:rPr>
        <w:t>00000</w:t>
      </w:r>
    </w:p>
    <w:p w14:paraId="5FDA2881" w14:textId="77777777" w:rsidR="00E806A0" w:rsidRDefault="00E806A0" w:rsidP="00C35EB5">
      <w:pPr>
        <w:rPr>
          <w:rFonts w:ascii="Arial" w:hAnsi="Arial" w:cs="Arial"/>
          <w:b/>
        </w:rPr>
      </w:pPr>
    </w:p>
    <w:p w14:paraId="6411CF3A" w14:textId="25D4C429" w:rsidR="00C35EB5" w:rsidRPr="00E806A0" w:rsidRDefault="00E806A0" w:rsidP="00C35EB5">
      <w:pPr>
        <w:rPr>
          <w:rFonts w:ascii="Arial" w:hAnsi="Arial" w:cs="Arial"/>
          <w:b/>
          <w:sz w:val="20"/>
          <w:szCs w:val="20"/>
        </w:rPr>
      </w:pPr>
      <w:r w:rsidRPr="00E806A0">
        <w:rPr>
          <w:rFonts w:ascii="Arial" w:hAnsi="Arial" w:cs="Arial"/>
          <w:b/>
          <w:sz w:val="20"/>
          <w:szCs w:val="20"/>
        </w:rPr>
        <w:t xml:space="preserve">If you prefer, you can send us a map showing your landownership boundary and the four locations listed below. </w:t>
      </w:r>
    </w:p>
    <w:p w14:paraId="7B7E5BC0" w14:textId="77777777" w:rsidR="00E806A0" w:rsidRPr="00570003" w:rsidRDefault="00E806A0" w:rsidP="00C35EB5">
      <w:pPr>
        <w:rPr>
          <w:rFonts w:ascii="Arial" w:hAnsi="Arial" w:cs="Arial"/>
          <w:b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580"/>
      </w:tblGrid>
      <w:tr w:rsidR="00BB4A8A" w:rsidRPr="002B6217" w14:paraId="62135427" w14:textId="77777777" w:rsidTr="006A530B">
        <w:trPr>
          <w:trHeight w:val="384"/>
        </w:trPr>
        <w:tc>
          <w:tcPr>
            <w:tcW w:w="5353" w:type="dxa"/>
            <w:shd w:val="clear" w:color="auto" w:fill="E6E6E6"/>
            <w:vAlign w:val="center"/>
          </w:tcPr>
          <w:p w14:paraId="3733A99B" w14:textId="120B384C" w:rsidR="00BB4A8A" w:rsidRPr="00E806A0" w:rsidRDefault="00BB4A8A" w:rsidP="006A530B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E806A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Proposed Turbine Site – Or the lowest point of the watercourse on your land. </w:t>
            </w:r>
          </w:p>
        </w:tc>
        <w:tc>
          <w:tcPr>
            <w:tcW w:w="3580" w:type="dxa"/>
            <w:vAlign w:val="center"/>
          </w:tcPr>
          <w:p w14:paraId="53FE691D" w14:textId="77777777" w:rsidR="00BB4A8A" w:rsidRDefault="00BB4A8A" w:rsidP="006A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A8A" w:rsidRPr="002B6217" w14:paraId="79421734" w14:textId="77777777" w:rsidTr="006A530B">
        <w:trPr>
          <w:trHeight w:val="251"/>
        </w:trPr>
        <w:tc>
          <w:tcPr>
            <w:tcW w:w="5353" w:type="dxa"/>
            <w:shd w:val="clear" w:color="auto" w:fill="E6E6E6"/>
            <w:vAlign w:val="center"/>
          </w:tcPr>
          <w:p w14:paraId="1A90351C" w14:textId="537B6E43" w:rsidR="00BB4A8A" w:rsidRPr="00E806A0" w:rsidRDefault="00BB4A8A" w:rsidP="006A530B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E806A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Proposed Intake Site </w:t>
            </w:r>
            <w:r w:rsidRPr="00E806A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– Or the highest point of the watercourse on your land. </w:t>
            </w:r>
          </w:p>
        </w:tc>
        <w:tc>
          <w:tcPr>
            <w:tcW w:w="3580" w:type="dxa"/>
            <w:vAlign w:val="center"/>
          </w:tcPr>
          <w:p w14:paraId="531F77C1" w14:textId="65B4BFF4" w:rsidR="00BB4A8A" w:rsidRPr="002B6217" w:rsidRDefault="00BB4A8A" w:rsidP="006A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A8A" w:rsidRPr="002B6217" w14:paraId="67CF7584" w14:textId="77777777" w:rsidTr="006A530B">
        <w:trPr>
          <w:trHeight w:val="384"/>
        </w:trPr>
        <w:tc>
          <w:tcPr>
            <w:tcW w:w="5353" w:type="dxa"/>
            <w:shd w:val="clear" w:color="auto" w:fill="E6E6E6"/>
            <w:vAlign w:val="center"/>
          </w:tcPr>
          <w:p w14:paraId="44FC6841" w14:textId="69E13CC8" w:rsidR="00BB4A8A" w:rsidRPr="002C3A13" w:rsidRDefault="002539F1" w:rsidP="006A530B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If you have an electricity meter at the site, please provide its location.</w:t>
            </w:r>
          </w:p>
        </w:tc>
        <w:tc>
          <w:tcPr>
            <w:tcW w:w="3580" w:type="dxa"/>
            <w:vAlign w:val="center"/>
          </w:tcPr>
          <w:p w14:paraId="22386034" w14:textId="77777777" w:rsidR="00BB4A8A" w:rsidRDefault="00BB4A8A" w:rsidP="006A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6D4" w:rsidRPr="002B6217" w14:paraId="3DAE4985" w14:textId="77777777">
        <w:trPr>
          <w:trHeight w:val="384"/>
        </w:trPr>
        <w:tc>
          <w:tcPr>
            <w:tcW w:w="5353" w:type="dxa"/>
            <w:shd w:val="clear" w:color="auto" w:fill="E6E6E6"/>
            <w:vAlign w:val="center"/>
          </w:tcPr>
          <w:p w14:paraId="6DDC1184" w14:textId="29C5DC49" w:rsidR="00C126D4" w:rsidRDefault="00E806A0" w:rsidP="00C35EB5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Location of</w:t>
            </w:r>
            <w:r w:rsidR="00C126D4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the transformer. The transformer would normally be mounted on a pole under the overhead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power</w:t>
            </w:r>
            <w:r w:rsidR="00C126D4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lines. If you don’t know where this is, don’t worry, leave this blank.</w:t>
            </w:r>
          </w:p>
        </w:tc>
        <w:tc>
          <w:tcPr>
            <w:tcW w:w="3580" w:type="dxa"/>
            <w:vAlign w:val="center"/>
          </w:tcPr>
          <w:p w14:paraId="2E98F9A7" w14:textId="77777777" w:rsidR="00C126D4" w:rsidRDefault="00C126D4" w:rsidP="00C35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8D0CB" w14:textId="26C00F1E" w:rsidR="000837A8" w:rsidRDefault="000837A8">
      <w:pPr>
        <w:rPr>
          <w:rFonts w:ascii="Arial" w:hAnsi="Arial" w:cs="Arial"/>
          <w:b/>
        </w:rPr>
      </w:pPr>
    </w:p>
    <w:p w14:paraId="3110AA2C" w14:textId="0EFCC481" w:rsidR="002539F1" w:rsidRDefault="002539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details: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580"/>
      </w:tblGrid>
      <w:tr w:rsidR="002539F1" w:rsidRPr="002B6217" w14:paraId="60723A77" w14:textId="77777777" w:rsidTr="006A530B">
        <w:trPr>
          <w:trHeight w:val="384"/>
        </w:trPr>
        <w:tc>
          <w:tcPr>
            <w:tcW w:w="5353" w:type="dxa"/>
            <w:shd w:val="clear" w:color="auto" w:fill="E6E6E6"/>
            <w:vAlign w:val="center"/>
          </w:tcPr>
          <w:p w14:paraId="057F2601" w14:textId="77777777" w:rsidR="002539F1" w:rsidRDefault="002539F1" w:rsidP="006A530B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What is your annual electricity consumption? Please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give  the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number of units (kWh) you use per year. You can find this information on a year’s worth of electricity bills.</w:t>
            </w:r>
          </w:p>
        </w:tc>
        <w:tc>
          <w:tcPr>
            <w:tcW w:w="3580" w:type="dxa"/>
            <w:vAlign w:val="center"/>
          </w:tcPr>
          <w:p w14:paraId="79E1A48A" w14:textId="77777777" w:rsidR="002539F1" w:rsidRDefault="002539F1" w:rsidP="006A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9F1" w:rsidRPr="002B6217" w14:paraId="335DA5C6" w14:textId="77777777" w:rsidTr="006A530B">
        <w:trPr>
          <w:trHeight w:val="384"/>
        </w:trPr>
        <w:tc>
          <w:tcPr>
            <w:tcW w:w="5353" w:type="dxa"/>
            <w:shd w:val="clear" w:color="auto" w:fill="E6E6E6"/>
            <w:vAlign w:val="center"/>
          </w:tcPr>
          <w:p w14:paraId="1939DCA5" w14:textId="77777777" w:rsidR="002539F1" w:rsidRPr="009F4445" w:rsidRDefault="002539F1" w:rsidP="006A530B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Do you own both banks of the watercourse at the proposed intake site?</w:t>
            </w:r>
          </w:p>
        </w:tc>
        <w:tc>
          <w:tcPr>
            <w:tcW w:w="3580" w:type="dxa"/>
            <w:vAlign w:val="center"/>
          </w:tcPr>
          <w:p w14:paraId="5BD2719E" w14:textId="77777777" w:rsidR="002539F1" w:rsidRDefault="002539F1" w:rsidP="006A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9F1" w:rsidRPr="002B6217" w14:paraId="00D9183E" w14:textId="77777777" w:rsidTr="006A530B">
        <w:trPr>
          <w:trHeight w:val="384"/>
        </w:trPr>
        <w:tc>
          <w:tcPr>
            <w:tcW w:w="5353" w:type="dxa"/>
            <w:shd w:val="clear" w:color="auto" w:fill="E6E6E6"/>
            <w:vAlign w:val="center"/>
          </w:tcPr>
          <w:p w14:paraId="2AAD5B92" w14:textId="77777777" w:rsidR="002539F1" w:rsidRPr="009F4445" w:rsidRDefault="002539F1" w:rsidP="006A530B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Do you own at least one bank of the watercourse at the proposed turbine site?</w:t>
            </w:r>
          </w:p>
        </w:tc>
        <w:tc>
          <w:tcPr>
            <w:tcW w:w="3580" w:type="dxa"/>
            <w:vAlign w:val="center"/>
          </w:tcPr>
          <w:p w14:paraId="579EC42F" w14:textId="77777777" w:rsidR="002539F1" w:rsidRDefault="002539F1" w:rsidP="006A5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00AA7" w14:textId="77777777" w:rsidR="002539F1" w:rsidRDefault="002539F1">
      <w:pPr>
        <w:rPr>
          <w:rFonts w:ascii="Arial" w:hAnsi="Arial" w:cs="Arial"/>
          <w:b/>
        </w:rPr>
      </w:pPr>
    </w:p>
    <w:sectPr w:rsidR="002539F1" w:rsidSect="00C35EB5">
      <w:footerReference w:type="default" r:id="rId9"/>
      <w:pgSz w:w="11907" w:h="16840" w:code="9"/>
      <w:pgMar w:top="961" w:right="1134" w:bottom="1440" w:left="1276" w:header="709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9CAB" w14:textId="77777777" w:rsidR="007F6C1A" w:rsidRDefault="007F6C1A">
      <w:r>
        <w:separator/>
      </w:r>
    </w:p>
  </w:endnote>
  <w:endnote w:type="continuationSeparator" w:id="0">
    <w:p w14:paraId="66559000" w14:textId="77777777" w:rsidR="007F6C1A" w:rsidRDefault="007F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F8BE" w14:textId="11066302" w:rsidR="00C35EB5" w:rsidRPr="006F3755" w:rsidRDefault="00C35EB5" w:rsidP="00C35EB5">
    <w:pPr>
      <w:pStyle w:val="Footer"/>
      <w:jc w:val="both"/>
      <w:rPr>
        <w:rFonts w:ascii="Arial" w:hAnsi="Arial"/>
        <w:sz w:val="16"/>
      </w:rPr>
    </w:pPr>
    <w:r>
      <w:rPr>
        <w:rFonts w:ascii="Arial" w:hAnsi="Arial" w:cs="Helvetica"/>
        <w:sz w:val="16"/>
      </w:rPr>
      <w:t>G</w:t>
    </w:r>
    <w:r w:rsidR="003710CE">
      <w:rPr>
        <w:rFonts w:ascii="Arial" w:hAnsi="Arial" w:cs="Helvetica"/>
        <w:sz w:val="16"/>
      </w:rPr>
      <w:t>EE.HYDRO.</w:t>
    </w:r>
    <w:proofErr w:type="gramStart"/>
    <w:r w:rsidR="003710CE">
      <w:rPr>
        <w:rFonts w:ascii="Arial" w:hAnsi="Arial" w:cs="Helvetica"/>
        <w:sz w:val="16"/>
      </w:rPr>
      <w:t>06.V</w:t>
    </w:r>
    <w:proofErr w:type="gramEnd"/>
    <w:r w:rsidR="003710CE">
      <w:rPr>
        <w:rFonts w:ascii="Arial" w:hAnsi="Arial" w:cs="Helvetica"/>
        <w:sz w:val="16"/>
      </w:rPr>
      <w:t>1</w:t>
    </w:r>
    <w:r w:rsidR="00B9430C">
      <w:rPr>
        <w:rFonts w:ascii="Arial" w:hAnsi="Arial" w:cs="Helvetica"/>
        <w:sz w:val="16"/>
      </w:rPr>
      <w:t>5</w:t>
    </w:r>
    <w:r w:rsidRPr="006F3755">
      <w:rPr>
        <w:rFonts w:ascii="Arial" w:hAnsi="Arial" w:cs="Helvetica"/>
        <w:sz w:val="16"/>
      </w:rPr>
      <w:tab/>
    </w:r>
    <w:r w:rsidRPr="006F3755">
      <w:rPr>
        <w:rFonts w:ascii="Arial" w:hAnsi="Arial"/>
        <w:sz w:val="16"/>
      </w:rPr>
      <w:t xml:space="preserve">Page </w:t>
    </w:r>
    <w:r w:rsidRPr="006F3755">
      <w:rPr>
        <w:rFonts w:ascii="Arial" w:hAnsi="Arial"/>
        <w:sz w:val="16"/>
      </w:rPr>
      <w:fldChar w:fldCharType="begin"/>
    </w:r>
    <w:r w:rsidRPr="006F3755">
      <w:rPr>
        <w:rFonts w:ascii="Arial" w:hAnsi="Arial"/>
        <w:sz w:val="16"/>
      </w:rPr>
      <w:instrText xml:space="preserve"> PAGE </w:instrText>
    </w:r>
    <w:r w:rsidRPr="006F3755">
      <w:rPr>
        <w:rFonts w:ascii="Arial" w:hAnsi="Arial"/>
        <w:sz w:val="16"/>
      </w:rPr>
      <w:fldChar w:fldCharType="separate"/>
    </w:r>
    <w:r w:rsidR="00EA315D">
      <w:rPr>
        <w:rFonts w:ascii="Arial" w:hAnsi="Arial"/>
        <w:noProof/>
        <w:sz w:val="16"/>
      </w:rPr>
      <w:t>1</w:t>
    </w:r>
    <w:r w:rsidRPr="006F3755">
      <w:rPr>
        <w:rFonts w:ascii="Arial" w:hAnsi="Arial"/>
        <w:sz w:val="16"/>
      </w:rPr>
      <w:fldChar w:fldCharType="end"/>
    </w:r>
    <w:r w:rsidRPr="006F3755">
      <w:rPr>
        <w:rFonts w:ascii="Arial" w:hAnsi="Arial"/>
        <w:sz w:val="16"/>
      </w:rPr>
      <w:t xml:space="preserve"> of </w:t>
    </w:r>
    <w:r w:rsidRPr="006F3755">
      <w:rPr>
        <w:rFonts w:ascii="Arial" w:hAnsi="Arial"/>
        <w:sz w:val="16"/>
      </w:rPr>
      <w:fldChar w:fldCharType="begin"/>
    </w:r>
    <w:r w:rsidRPr="006F3755">
      <w:rPr>
        <w:rFonts w:ascii="Arial" w:hAnsi="Arial"/>
        <w:sz w:val="16"/>
      </w:rPr>
      <w:instrText xml:space="preserve"> NUMPAGES </w:instrText>
    </w:r>
    <w:r w:rsidRPr="006F3755">
      <w:rPr>
        <w:rFonts w:ascii="Arial" w:hAnsi="Arial"/>
        <w:sz w:val="16"/>
      </w:rPr>
      <w:fldChar w:fldCharType="separate"/>
    </w:r>
    <w:r w:rsidR="00EA315D">
      <w:rPr>
        <w:rFonts w:ascii="Arial" w:hAnsi="Arial"/>
        <w:noProof/>
        <w:sz w:val="16"/>
      </w:rPr>
      <w:t>1</w:t>
    </w:r>
    <w:r w:rsidRPr="006F3755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 w:rsidR="00B9430C">
      <w:rPr>
        <w:rFonts w:ascii="Arial" w:hAnsi="Arial"/>
        <w:sz w:val="16"/>
      </w:rPr>
      <w:t>20.01.2023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634F" w14:textId="77777777" w:rsidR="007F6C1A" w:rsidRDefault="007F6C1A">
      <w:r>
        <w:separator/>
      </w:r>
    </w:p>
  </w:footnote>
  <w:footnote w:type="continuationSeparator" w:id="0">
    <w:p w14:paraId="20F53959" w14:textId="77777777" w:rsidR="007F6C1A" w:rsidRDefault="007F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CCC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4AB76"/>
    <w:multiLevelType w:val="hybridMultilevel"/>
    <w:tmpl w:val="D19FDB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49FA4E"/>
    <w:multiLevelType w:val="hybridMultilevel"/>
    <w:tmpl w:val="E9A6AB5A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F1F7E5"/>
    <w:multiLevelType w:val="hybridMultilevel"/>
    <w:tmpl w:val="7500DDE4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32029791">
    <w:abstractNumId w:val="2"/>
  </w:num>
  <w:num w:numId="2" w16cid:durableId="905843197">
    <w:abstractNumId w:val="1"/>
  </w:num>
  <w:num w:numId="3" w16cid:durableId="1480458501">
    <w:abstractNumId w:val="3"/>
  </w:num>
  <w:num w:numId="4" w16cid:durableId="65025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1A"/>
    <w:rsid w:val="000837A8"/>
    <w:rsid w:val="001D26DC"/>
    <w:rsid w:val="001E1D28"/>
    <w:rsid w:val="002539F1"/>
    <w:rsid w:val="00263A62"/>
    <w:rsid w:val="002D723A"/>
    <w:rsid w:val="003710CE"/>
    <w:rsid w:val="003D6223"/>
    <w:rsid w:val="00472B66"/>
    <w:rsid w:val="00506EA2"/>
    <w:rsid w:val="007260AE"/>
    <w:rsid w:val="007F6C1A"/>
    <w:rsid w:val="00814773"/>
    <w:rsid w:val="00864B50"/>
    <w:rsid w:val="00A01B6C"/>
    <w:rsid w:val="00B35541"/>
    <w:rsid w:val="00B52185"/>
    <w:rsid w:val="00B9430C"/>
    <w:rsid w:val="00BB4A8A"/>
    <w:rsid w:val="00BF32EE"/>
    <w:rsid w:val="00C057C6"/>
    <w:rsid w:val="00C126D4"/>
    <w:rsid w:val="00C35EB5"/>
    <w:rsid w:val="00CE02B0"/>
    <w:rsid w:val="00D01B9A"/>
    <w:rsid w:val="00D4081E"/>
    <w:rsid w:val="00E806A0"/>
    <w:rsid w:val="00EA315D"/>
    <w:rsid w:val="00ED5D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507363"/>
  <w14:defaultImageDpi w14:val="300"/>
  <w15:docId w15:val="{99ECB1C6-58F7-844E-88D7-8F16487F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E02B0"/>
    <w:pPr>
      <w:keepNext/>
      <w:outlineLvl w:val="0"/>
    </w:pPr>
    <w:rPr>
      <w:rFonts w:ascii="Arial" w:hAnsi="Arial"/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B85D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5DE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B85DE6"/>
    <w:rPr>
      <w:rFonts w:ascii="Arial" w:hAnsi="Arial"/>
      <w:sz w:val="16"/>
      <w:szCs w:val="20"/>
      <w:lang w:val="en-GB"/>
    </w:rPr>
  </w:style>
  <w:style w:type="paragraph" w:styleId="Footer">
    <w:name w:val="footer"/>
    <w:basedOn w:val="Normal"/>
    <w:rsid w:val="004A7F95"/>
    <w:pPr>
      <w:tabs>
        <w:tab w:val="center" w:pos="4320"/>
        <w:tab w:val="right" w:pos="8640"/>
      </w:tabs>
    </w:pPr>
  </w:style>
  <w:style w:type="character" w:styleId="Hyperlink">
    <w:name w:val="Hyperlink"/>
    <w:rsid w:val="004F1B73"/>
    <w:rPr>
      <w:color w:val="0000FF"/>
      <w:u w:val="single"/>
    </w:rPr>
  </w:style>
  <w:style w:type="paragraph" w:customStyle="1" w:styleId="Default">
    <w:name w:val="Default"/>
    <w:rsid w:val="002B6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9F1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earthhydr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ambrown/Dropbox/Greenearth%20Hydro/Quality%20Plan/GEE-HYDRO-06-V14%20Self%20Surve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GEE-HYDRO-06-V14 Self Survey Form.dotx</Template>
  <TotalTime>31</TotalTime>
  <Pages>1</Pages>
  <Words>239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details</vt:lpstr>
    </vt:vector>
  </TitlesOfParts>
  <Company/>
  <LinksUpToDate>false</LinksUpToDate>
  <CharactersWithSpaces>1539</CharactersWithSpaces>
  <SharedDoc>false</SharedDoc>
  <HLinks>
    <vt:vector size="12" baseType="variant"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http://www.greenearthhydro.co.uk</vt:lpwstr>
      </vt:variant>
      <vt:variant>
        <vt:lpwstr/>
      </vt:variant>
      <vt:variant>
        <vt:i4>7798825</vt:i4>
      </vt:variant>
      <vt:variant>
        <vt:i4>-1</vt:i4>
      </vt:variant>
      <vt:variant>
        <vt:i4>1036</vt:i4>
      </vt:variant>
      <vt:variant>
        <vt:i4>1</vt:i4>
      </vt:variant>
      <vt:variant>
        <vt:lpwstr>GEH Logo with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details</dc:title>
  <dc:subject/>
  <dc:creator>Liam Brown</dc:creator>
  <cp:keywords/>
  <cp:lastModifiedBy>Liam Brown</cp:lastModifiedBy>
  <cp:revision>3</cp:revision>
  <cp:lastPrinted>2011-01-06T23:29:00Z</cp:lastPrinted>
  <dcterms:created xsi:type="dcterms:W3CDTF">2023-01-20T07:11:00Z</dcterms:created>
  <dcterms:modified xsi:type="dcterms:W3CDTF">2023-01-20T07:43:00Z</dcterms:modified>
</cp:coreProperties>
</file>